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7" w:type="dxa"/>
        <w:jc w:val="center"/>
        <w:tblInd w:w="-601" w:type="dxa"/>
        <w:tblLayout w:type="fixed"/>
        <w:tblLook w:val="00A0"/>
      </w:tblPr>
      <w:tblGrid>
        <w:gridCol w:w="454"/>
        <w:gridCol w:w="2227"/>
        <w:gridCol w:w="851"/>
        <w:gridCol w:w="731"/>
        <w:gridCol w:w="828"/>
        <w:gridCol w:w="709"/>
        <w:gridCol w:w="850"/>
        <w:gridCol w:w="709"/>
        <w:gridCol w:w="850"/>
        <w:gridCol w:w="709"/>
        <w:gridCol w:w="851"/>
        <w:gridCol w:w="708"/>
        <w:gridCol w:w="851"/>
        <w:gridCol w:w="850"/>
        <w:gridCol w:w="851"/>
        <w:gridCol w:w="850"/>
        <w:gridCol w:w="1134"/>
        <w:gridCol w:w="944"/>
      </w:tblGrid>
      <w:tr w:rsidR="00017927" w:rsidRPr="00BA41EF" w:rsidTr="001E620C">
        <w:trPr>
          <w:trHeight w:val="350"/>
          <w:jc w:val="center"/>
        </w:trPr>
        <w:tc>
          <w:tcPr>
            <w:tcW w:w="15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Результати військово-спортивного багатоборства Патріот НУБіП України</w:t>
            </w:r>
          </w:p>
        </w:tc>
      </w:tr>
      <w:tr w:rsidR="00017927" w:rsidRPr="00BA41EF" w:rsidTr="001E620C">
        <w:trPr>
          <w:trHeight w:val="840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Факультет (ННІ)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Військово-спортивна естафета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Метання гранати на дальність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Метання гранати на влучність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Стрільба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Розбирання, збирання автомата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Спорядження магазина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Пейнтбол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Загальна кількість балів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Загальне місце</w:t>
            </w:r>
          </w:p>
        </w:tc>
      </w:tr>
      <w:tr w:rsidR="00017927" w:rsidRPr="00BA41EF" w:rsidTr="001E620C">
        <w:trPr>
          <w:trHeight w:val="290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місце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17927" w:rsidRPr="00BA41EF" w:rsidTr="001E620C">
        <w:trPr>
          <w:trHeight w:val="61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4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ННІ енергетики, автоматики і енергозбереження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017927" w:rsidRPr="00BA41EF" w:rsidTr="001E620C">
        <w:trPr>
          <w:trHeight w:val="411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5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ННІ лісового і садово-паркового господарства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3 - 4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017927" w:rsidRPr="00BA41EF" w:rsidTr="001E620C">
        <w:trPr>
          <w:trHeight w:val="27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6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Аграрного менеджменту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7 - 8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017927" w:rsidRPr="00BA41EF" w:rsidTr="001E620C">
        <w:trPr>
          <w:trHeight w:val="29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7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Агробіологічний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17927" w:rsidRPr="00BA41EF" w:rsidTr="001E620C">
        <w:trPr>
          <w:trHeight w:val="25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8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Ветеринарної медицини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12 - 13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</w:tr>
      <w:tr w:rsidR="00017927" w:rsidRPr="00BA41EF" w:rsidTr="001E620C">
        <w:trPr>
          <w:trHeight w:val="261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9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Гуманітарно-педагогічний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8 - 10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017927" w:rsidRPr="00BA41EF" w:rsidTr="001E620C">
        <w:trPr>
          <w:trHeight w:val="12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0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Економічний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6 - 7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017927" w:rsidRPr="00BA41EF" w:rsidTr="001E620C">
        <w:trPr>
          <w:trHeight w:val="48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1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Захисту рослин, біотехнологій та екології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14 - 15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017927" w:rsidRPr="00BA41EF" w:rsidTr="001E620C">
        <w:trPr>
          <w:trHeight w:val="40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2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Землевпорядкування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17927" w:rsidRPr="00BA41EF" w:rsidTr="001E620C">
        <w:trPr>
          <w:trHeight w:val="281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Інформаційних технологій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017927" w:rsidRPr="00BA41EF" w:rsidTr="001E620C">
        <w:trPr>
          <w:trHeight w:val="41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3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Конструювання та дизайну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6 - 7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017927" w:rsidRPr="00BA41EF" w:rsidTr="001E620C">
        <w:trPr>
          <w:trHeight w:val="27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4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Механіко-технологічний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7 - 8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8 - 10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017927" w:rsidRPr="00BA41EF" w:rsidTr="001E620C">
        <w:trPr>
          <w:trHeight w:val="42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5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Тваринництва та водних біоресурсів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8 - 10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017927" w:rsidRPr="00BA41EF" w:rsidTr="001E620C">
        <w:trPr>
          <w:trHeight w:val="559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6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Харчових технологій та управління якістю продукції АПК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14 - 15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12 - 13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017927" w:rsidRPr="00BA41EF" w:rsidTr="001E620C">
        <w:trPr>
          <w:trHeight w:val="200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17" w:history="1">
              <w:r w:rsidRPr="000D3F9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Юридичний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9-16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017927" w:rsidRPr="00BA41EF" w:rsidTr="001E620C">
        <w:trPr>
          <w:trHeight w:val="27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27" w:rsidRPr="000D3F97" w:rsidRDefault="00017927" w:rsidP="001E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Військовий підрозділ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3 - 4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927" w:rsidRPr="000D3F97" w:rsidRDefault="00017927" w:rsidP="001E6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D3F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017927" w:rsidRPr="000D3F97" w:rsidRDefault="00017927" w:rsidP="009B79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017927" w:rsidRPr="000D3F97" w:rsidSect="001E620C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17927" w:rsidRPr="000D3F97" w:rsidRDefault="00017927" w:rsidP="00B40996">
      <w:pPr>
        <w:ind w:firstLine="708"/>
        <w:rPr>
          <w:rFonts w:ascii="Times New Roman" w:hAnsi="Times New Roman"/>
          <w:sz w:val="24"/>
          <w:szCs w:val="24"/>
        </w:rPr>
      </w:pPr>
    </w:p>
    <w:sectPr w:rsidR="00017927" w:rsidRPr="000D3F97" w:rsidSect="00F536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07"/>
    <w:rsid w:val="00017927"/>
    <w:rsid w:val="000B4336"/>
    <w:rsid w:val="000D3F97"/>
    <w:rsid w:val="000F4807"/>
    <w:rsid w:val="001A14FD"/>
    <w:rsid w:val="001B4AFF"/>
    <w:rsid w:val="001C1B3A"/>
    <w:rsid w:val="001E620C"/>
    <w:rsid w:val="002C1FC7"/>
    <w:rsid w:val="00331144"/>
    <w:rsid w:val="003B6739"/>
    <w:rsid w:val="00414F80"/>
    <w:rsid w:val="0047363F"/>
    <w:rsid w:val="004F6734"/>
    <w:rsid w:val="006174BF"/>
    <w:rsid w:val="006D555F"/>
    <w:rsid w:val="007E0EAA"/>
    <w:rsid w:val="00911ADB"/>
    <w:rsid w:val="009B79B7"/>
    <w:rsid w:val="00A306A3"/>
    <w:rsid w:val="00A7152D"/>
    <w:rsid w:val="00B20611"/>
    <w:rsid w:val="00B40996"/>
    <w:rsid w:val="00B50430"/>
    <w:rsid w:val="00BA41EF"/>
    <w:rsid w:val="00C37B09"/>
    <w:rsid w:val="00C56CBC"/>
    <w:rsid w:val="00DA43E5"/>
    <w:rsid w:val="00F4275A"/>
    <w:rsid w:val="00F5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62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bip.edu.ua/node/1165" TargetMode="External"/><Relationship Id="rId13" Type="http://schemas.openxmlformats.org/officeDocument/2006/relationships/hyperlink" Target="http://nubip.edu.ua/node/107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ubip.edu.ua/node/4179" TargetMode="External"/><Relationship Id="rId12" Type="http://schemas.openxmlformats.org/officeDocument/2006/relationships/hyperlink" Target="http://nubip.edu.ua/node/1060" TargetMode="External"/><Relationship Id="rId17" Type="http://schemas.openxmlformats.org/officeDocument/2006/relationships/hyperlink" Target="http://nubip.edu.ua/node/10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ubip.edu.ua/node/1418" TargetMode="External"/><Relationship Id="rId1" Type="http://schemas.openxmlformats.org/officeDocument/2006/relationships/styles" Target="styles.xml"/><Relationship Id="rId6" Type="http://schemas.openxmlformats.org/officeDocument/2006/relationships/hyperlink" Target="http://nubip.edu.ua/node/1599" TargetMode="External"/><Relationship Id="rId11" Type="http://schemas.openxmlformats.org/officeDocument/2006/relationships/hyperlink" Target="http://nubip.edu.ua/node/1170" TargetMode="External"/><Relationship Id="rId5" Type="http://schemas.openxmlformats.org/officeDocument/2006/relationships/hyperlink" Target="http://www.nubip.edu.ua/node/1067" TargetMode="External"/><Relationship Id="rId15" Type="http://schemas.openxmlformats.org/officeDocument/2006/relationships/hyperlink" Target="http://nubip.edu.ua/node/1173" TargetMode="External"/><Relationship Id="rId10" Type="http://schemas.openxmlformats.org/officeDocument/2006/relationships/hyperlink" Target="http://nubip.edu.ua/node/16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nubip.edu.ua/node/1086" TargetMode="External"/><Relationship Id="rId9" Type="http://schemas.openxmlformats.org/officeDocument/2006/relationships/hyperlink" Target="http://nubip.edu.ua/node/1621" TargetMode="External"/><Relationship Id="rId14" Type="http://schemas.openxmlformats.org/officeDocument/2006/relationships/hyperlink" Target="http://nubip.edu.ua/node/13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343</Words>
  <Characters>1960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військово-спортивного багатоборства Патріот НУБіП України</dc:title>
  <dc:subject/>
  <dc:creator>user</dc:creator>
  <cp:keywords/>
  <dc:description/>
  <cp:lastModifiedBy>Admin</cp:lastModifiedBy>
  <cp:revision>2</cp:revision>
  <cp:lastPrinted>2015-10-12T06:52:00Z</cp:lastPrinted>
  <dcterms:created xsi:type="dcterms:W3CDTF">2015-10-12T08:29:00Z</dcterms:created>
  <dcterms:modified xsi:type="dcterms:W3CDTF">2015-10-12T08:29:00Z</dcterms:modified>
</cp:coreProperties>
</file>